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向快乐出发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适用年级</w:t>
      </w:r>
    </w:p>
    <w:p>
      <w:pPr>
        <w:ind w:firstLine="420" w:firstLineChars="200"/>
      </w:pPr>
      <w:r>
        <w:rPr>
          <w:rFonts w:hint="eastAsia"/>
        </w:rPr>
        <w:t>初中一年级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主题来源</w:t>
      </w:r>
    </w:p>
    <w:p>
      <w:pPr>
        <w:ind w:firstLine="420" w:firstLineChars="200"/>
      </w:pPr>
      <w:r>
        <w:rPr>
          <w:rFonts w:hint="eastAsia"/>
        </w:rPr>
        <w:t>学生进入初中以后，消极的心态大量出现，主要表现为压抑、孤单感，还有各种成长的烦恼。初中生有强烈的独立自主的意识，却常常因为自己的能力、经验不足，屡屡面对挫折和失败的打击，使他们明显感受到压抑。这种压抑由于他们心里的闭锁性，无法向父母和老师敞开，从而产生强烈的孤独感和无助感。长期生活在消极的情绪中会使人的工作和学习效率降低，更会使人的身心健康受到影响。当然，初中生也并不都是生活在消极情绪中，他们也会有一些积极的情绪，比如憧憬美好的明天，期待真正长大的日子，为同学之间真诚的友谊和帮助二感到愉悦，为自己的成长和进步骄傲等。但总体来说，相比小学和高中阶段，他们内心体验到的消极情绪在这个时期相对较多。本课从积极心理学的角度出发，以体验快乐、营造快乐、分享快乐为主线，让学生能用快乐的态度去调剂学习与生活，保持一份积极快乐的心态。</w:t>
      </w:r>
    </w:p>
    <w:p>
      <w:pPr>
        <w:rPr>
          <w:b/>
          <w:bCs/>
        </w:rPr>
      </w:pPr>
      <w:r>
        <w:rPr>
          <w:rFonts w:hint="eastAsia"/>
          <w:b/>
          <w:bCs/>
        </w:rPr>
        <w:t>辅导目标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体验快乐情绪，学会与他人分享快乐。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发展积极情绪，培养乐观的生活态度，学会发现并感受生活中的快乐。</w:t>
      </w:r>
    </w:p>
    <w:p>
      <w:pPr>
        <w:rPr>
          <w:b/>
          <w:bCs/>
        </w:rPr>
      </w:pPr>
      <w:r>
        <w:rPr>
          <w:rFonts w:hint="eastAsia"/>
          <w:b/>
          <w:bCs/>
        </w:rPr>
        <w:t>辅导重难点</w:t>
      </w:r>
    </w:p>
    <w:p>
      <w:pPr>
        <w:numPr>
          <w:ilvl w:val="0"/>
          <w:numId w:val="2"/>
        </w:numPr>
        <w:tabs>
          <w:tab w:val="clear" w:pos="312"/>
        </w:tabs>
      </w:pPr>
      <w:r>
        <w:rPr>
          <w:rFonts w:hint="eastAsia"/>
        </w:rPr>
        <w:t>辅导重点：体验快乐情绪，学会与他人相互分享快乐。</w:t>
      </w:r>
    </w:p>
    <w:p>
      <w:pPr>
        <w:numPr>
          <w:ilvl w:val="0"/>
          <w:numId w:val="2"/>
        </w:numPr>
        <w:tabs>
          <w:tab w:val="clear" w:pos="312"/>
        </w:tabs>
      </w:pPr>
      <w:r>
        <w:rPr>
          <w:rFonts w:hint="eastAsia"/>
        </w:rPr>
        <w:t>辅导难点：培养乐观的生活态度，学会感受生活中的快乐。</w:t>
      </w:r>
    </w:p>
    <w:p>
      <w:pPr>
        <w:rPr>
          <w:b/>
          <w:bCs/>
        </w:rPr>
      </w:pPr>
      <w:r>
        <w:rPr>
          <w:rFonts w:hint="eastAsia"/>
          <w:b/>
          <w:bCs/>
        </w:rPr>
        <w:t>活动准备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音乐</w:t>
      </w:r>
      <w:r>
        <w:rPr>
          <w:rFonts w:hint="eastAsia"/>
          <w:lang w:eastAsia="zh-CN"/>
        </w:rPr>
        <w:t>伴奏、快乐存折</w:t>
      </w:r>
      <w:r>
        <w:rPr>
          <w:rFonts w:hint="eastAsia"/>
        </w:rPr>
        <w:t>、快乐树、快乐果</w:t>
      </w:r>
      <w:r>
        <w:rPr>
          <w:rFonts w:hint="eastAsia"/>
          <w:lang w:eastAsia="zh-CN"/>
        </w:rPr>
        <w:t>等</w:t>
      </w:r>
    </w:p>
    <w:p>
      <w:pPr>
        <w:rPr>
          <w:b/>
          <w:bCs/>
        </w:rPr>
      </w:pPr>
      <w:r>
        <w:rPr>
          <w:rFonts w:hint="eastAsia"/>
          <w:b/>
          <w:bCs/>
        </w:rPr>
        <w:t>活动过程</w:t>
      </w:r>
    </w:p>
    <w:p>
      <w:r>
        <w:rPr>
          <w:rFonts w:hint="eastAsia"/>
        </w:rPr>
        <w:t>播放背景音乐《快乐</w:t>
      </w:r>
      <w:r>
        <w:rPr>
          <w:rFonts w:hint="eastAsia"/>
          <w:lang w:eastAsia="zh-CN"/>
        </w:rPr>
        <w:t>你懂的</w:t>
      </w:r>
      <w:r>
        <w:rPr>
          <w:rFonts w:hint="eastAsia"/>
        </w:rPr>
        <w:t>》</w:t>
      </w:r>
    </w:p>
    <w:p>
      <w:pPr>
        <w:rPr>
          <w:rFonts w:hint="eastAsia" w:eastAsia="宋体"/>
          <w:bCs/>
          <w:lang w:eastAsia="zh-CN"/>
        </w:rPr>
      </w:pPr>
      <w:r>
        <w:rPr>
          <w:rFonts w:hint="eastAsia"/>
          <w:bCs/>
        </w:rPr>
        <w:t>师：</w:t>
      </w:r>
      <w:r>
        <w:rPr>
          <w:rFonts w:hint="eastAsia"/>
          <w:bCs/>
          <w:lang w:eastAsia="zh-CN"/>
        </w:rPr>
        <w:t>这首歌你们听过吗？</w:t>
      </w:r>
    </w:p>
    <w:p>
      <w:pPr>
        <w:rPr>
          <w:bCs/>
        </w:rPr>
      </w:pPr>
      <w:r>
        <w:rPr>
          <w:rFonts w:hint="eastAsia"/>
          <w:bCs/>
        </w:rPr>
        <w:t>师：同学们，你们快乐吗？</w:t>
      </w:r>
    </w:p>
    <w:p>
      <w:pPr>
        <w:rPr>
          <w:bCs/>
        </w:rPr>
      </w:pPr>
      <w:r>
        <w:rPr>
          <w:rFonts w:hint="eastAsia"/>
          <w:bCs/>
        </w:rPr>
        <w:t>生：</w:t>
      </w:r>
    </w:p>
    <w:p>
      <w:pPr>
        <w:numPr>
          <w:ilvl w:val="0"/>
          <w:numId w:val="3"/>
        </w:numPr>
      </w:pPr>
      <w:r>
        <w:rPr>
          <w:rFonts w:hint="eastAsia"/>
        </w:rPr>
        <w:t>创设情境，导入新课</w:t>
      </w:r>
    </w:p>
    <w:p>
      <w:r>
        <w:rPr>
          <w:rFonts w:hint="eastAsia"/>
        </w:rPr>
        <w:t>师：老师听到一部分同学感觉快乐，一部分同学感觉不快乐！无论你快乐不快乐，今天我们就一起乘上小火车（贴小火车），开启我们的快乐之旅，收获快乐的果实，请同学们沿着火车的轨道，一起向快乐出发。（播放音乐）</w:t>
      </w:r>
    </w:p>
    <w:p>
      <w:r>
        <w:rPr>
          <w:rFonts w:hint="eastAsia"/>
        </w:rPr>
        <w:t>（</w:t>
      </w:r>
      <w:r>
        <w:t>PPT</w:t>
      </w:r>
      <w:r>
        <w:rPr>
          <w:rFonts w:hint="eastAsia"/>
        </w:rPr>
        <w:t>展示课题</w:t>
      </w:r>
      <w:r>
        <w:t>——</w:t>
      </w:r>
      <w:r>
        <w:rPr>
          <w:rFonts w:hint="eastAsia"/>
        </w:rPr>
        <w:t>向快乐出发。）</w:t>
      </w:r>
    </w:p>
    <w:p>
      <w:r>
        <w:rPr>
          <w:rFonts w:hint="eastAsia"/>
        </w:rPr>
        <w:t>二、寻找快乐之源</w:t>
      </w:r>
    </w:p>
    <w:p>
      <w:r>
        <w:rPr>
          <w:rFonts w:hint="eastAsia"/>
        </w:rPr>
        <w:t>师：我们的小火车第一站来到了公元前</w:t>
      </w:r>
      <w:r>
        <w:t>440</w:t>
      </w:r>
      <w:r>
        <w:rPr>
          <w:rFonts w:hint="eastAsia"/>
        </w:rPr>
        <w:t>年的古希腊，苏格拉底的故乡，那我们一起来听一听苏格拉底的故事吧。（贴时光穿梭站）</w:t>
      </w:r>
    </w:p>
    <w:p>
      <w:r>
        <w:t>1.</w:t>
      </w:r>
      <w:r>
        <w:rPr>
          <w:rFonts w:hint="eastAsia"/>
        </w:rPr>
        <w:t>时光穿梭站</w:t>
      </w:r>
    </w:p>
    <w:p>
      <w:pPr>
        <w:ind w:firstLine="420" w:firstLineChars="200"/>
      </w:pPr>
      <w:r>
        <w:rPr>
          <w:rFonts w:hint="eastAsia"/>
        </w:rPr>
        <w:t>苏格拉底成家后搬进了一家大楼居住。这栋大楼有七层，他的家在最底层。底层在这座楼里环境是最差的，楼上老是往下面泼污水、丢死老鼠、破鞋子和杂七杂八的脏东西。</w:t>
      </w:r>
    </w:p>
    <w:p>
      <w:r>
        <w:rPr>
          <w:rFonts w:hint="eastAsia"/>
        </w:rPr>
        <w:t>师：你住这样的房子，感到高兴吗？</w:t>
      </w:r>
    </w:p>
    <w:p>
      <w:r>
        <w:rPr>
          <w:rFonts w:hint="eastAsia"/>
        </w:rPr>
        <w:t>生：</w:t>
      </w:r>
    </w:p>
    <w:p>
      <w:r>
        <w:rPr>
          <w:rFonts w:hint="eastAsia"/>
        </w:rPr>
        <w:t>师：为什么呢</w:t>
      </w:r>
    </w:p>
    <w:p>
      <w:r>
        <w:rPr>
          <w:rFonts w:hint="eastAsia"/>
        </w:rPr>
        <w:t>生：</w:t>
      </w:r>
    </w:p>
    <w:p>
      <w:r>
        <w:rPr>
          <w:rFonts w:hint="eastAsia"/>
        </w:rPr>
        <w:t>师：那我们来听一听苏格拉底是怎么说。</w:t>
      </w:r>
    </w:p>
    <w:p>
      <w:r>
        <w:rPr>
          <w:rFonts w:hint="eastAsia"/>
        </w:rPr>
        <w:t>苏格拉底：呵呵，你不知道住一楼有多少妙处啊！比如，进门就是家，不用爬很高的楼梯；搬东西方便，不必花很大的力气；朋友来访容易，用不着一层楼一层楼地去抠门询问。特别让我满意的是，可以在空地上养一丛一丛的花儿，种一畦一畦的菜，这些乐趣啊，数之不尽！</w:t>
      </w:r>
    </w:p>
    <w:p>
      <w:r>
        <w:rPr>
          <w:rFonts w:hint="eastAsia"/>
        </w:rPr>
        <w:t>师：苏格拉底跟我们的想法有哪些不一样的？</w:t>
      </w:r>
    </w:p>
    <w:p>
      <w:r>
        <w:rPr>
          <w:rFonts w:hint="eastAsia"/>
        </w:rPr>
        <w:t>生：</w:t>
      </w:r>
    </w:p>
    <w:p>
      <w:r>
        <w:rPr>
          <w:rFonts w:hint="eastAsia"/>
        </w:rPr>
        <w:t>师：是的，他情绪更加积极向上，想法更加乐观。。。。。。</w:t>
      </w:r>
    </w:p>
    <w:p>
      <w:r>
        <w:rPr>
          <w:rFonts w:hint="eastAsia"/>
        </w:rPr>
        <w:t>师：一年后，又发生了什么事情呢？（播放录音）</w:t>
      </w:r>
    </w:p>
    <w:p>
      <w:pPr>
        <w:ind w:firstLine="420" w:firstLineChars="200"/>
      </w:pPr>
      <w:r>
        <w:rPr>
          <w:rFonts w:hint="eastAsia"/>
        </w:rPr>
        <w:t>过了一年，苏格拉底把一楼让给了一个朋友，因为这位朋友的家里有一个偏瘫的老人，上下楼不方便。于是，苏格拉底搬到了最高层</w:t>
      </w:r>
      <w:r>
        <w:t>——</w:t>
      </w:r>
      <w:r>
        <w:rPr>
          <w:rFonts w:hint="eastAsia"/>
        </w:rPr>
        <w:t>第七层。</w:t>
      </w:r>
    </w:p>
    <w:p>
      <w:r>
        <w:rPr>
          <w:rFonts w:hint="eastAsia"/>
        </w:rPr>
        <w:t>师：如果你是苏格拉底，你感到高兴吗？</w:t>
      </w:r>
    </w:p>
    <w:p>
      <w:r>
        <w:rPr>
          <w:rFonts w:hint="eastAsia"/>
        </w:rPr>
        <w:t>生：</w:t>
      </w:r>
    </w:p>
    <w:p>
      <w:r>
        <w:rPr>
          <w:rFonts w:hint="eastAsia"/>
        </w:rPr>
        <w:t>师：那么苏格拉底是不是跟我们一样的想法呢？（放录音）</w:t>
      </w:r>
    </w:p>
    <w:p>
      <w:r>
        <w:rPr>
          <w:rFonts w:hint="eastAsia"/>
        </w:rPr>
        <w:t>苏格拉底：住七楼的好处可不少呢！每天上下几次，是很好的锻炼机会，有利于身体健康；七楼光线好，看书写文章不伤眼睛；没有人在顶干扰，白天黑夜都非常安静。</w:t>
      </w:r>
    </w:p>
    <w:p>
      <w:r>
        <w:rPr>
          <w:rFonts w:hint="eastAsia"/>
        </w:rPr>
        <w:t>师：同学们，柏拉图说：“决定一个人心情的，不在于环境，而在于心境”。快乐不过是一种感觉，而不快乐则是因为缺少一双发现快乐的眼睛，忘了感受快乐。快乐并不神秘，也不遥远，快乐就在我们的身边，关键是你必须爱生活，必须会感受！</w:t>
      </w:r>
    </w:p>
    <w:p>
      <w:r>
        <w:rPr>
          <w:rFonts w:hint="eastAsia"/>
        </w:rPr>
        <w:t>（贴感受快乐）</w:t>
      </w:r>
    </w:p>
    <w:p>
      <w:pPr>
        <w:ind w:left="31680" w:hanging="210" w:hangingChars="100"/>
      </w:pPr>
      <w:r>
        <w:t>2.</w:t>
      </w:r>
      <w:r>
        <w:rPr>
          <w:rFonts w:hint="eastAsia"/>
        </w:rPr>
        <w:t>快乐魔法城</w:t>
      </w:r>
    </w:p>
    <w:p>
      <w:r>
        <w:rPr>
          <w:rFonts w:hint="eastAsia"/>
        </w:rPr>
        <w:t>师：接着来到我们的第二站（贴快乐魔法城），这座魔法城里有一扇神奇的门，它会做出各种开心的表情，如果你想打开这一扇门，你就要做出与它一样的表情才能进入魔法城。现在老师当这扇大门，有一个人想要进城，你看她来了。</w:t>
      </w:r>
    </w:p>
    <w:p>
      <w:r>
        <w:rPr>
          <w:rFonts w:hint="eastAsia"/>
        </w:rPr>
        <w:t>（表演）</w:t>
      </w:r>
    </w:p>
    <w:p>
      <w:r>
        <w:rPr>
          <w:rFonts w:hint="eastAsia"/>
        </w:rPr>
        <w:t>师：请每组的组长充当这扇大门，组员充当进城的人，开始我们的魔法之旅。</w:t>
      </w:r>
    </w:p>
    <w:p>
      <w:r>
        <w:rPr>
          <w:rFonts w:hint="eastAsia"/>
        </w:rPr>
        <w:t>大家围绕刚才的活动分享讨论：</w:t>
      </w:r>
    </w:p>
    <w:p>
      <w:pPr>
        <w:rPr>
          <w:rFonts w:ascii="宋体" w:cs="宋体"/>
        </w:rPr>
      </w:pPr>
      <w:r>
        <w:rPr>
          <w:rFonts w:hint="eastAsia" w:cs="Calibri"/>
        </w:rPr>
        <w:t>①</w:t>
      </w:r>
      <w:r>
        <w:rPr>
          <w:rFonts w:hint="eastAsia" w:ascii="宋体" w:hAnsi="宋体" w:cs="宋体"/>
        </w:rPr>
        <w:t>看到</w:t>
      </w:r>
      <w:r>
        <w:rPr>
          <w:rFonts w:hint="eastAsia" w:ascii="宋体" w:hAnsi="宋体" w:cs="宋体"/>
          <w:lang w:eastAsia="zh-CN"/>
        </w:rPr>
        <w:t>对方做出各种开心</w:t>
      </w:r>
      <w:r>
        <w:rPr>
          <w:rFonts w:hint="eastAsia" w:ascii="宋体" w:hAnsi="宋体" w:cs="宋体"/>
        </w:rPr>
        <w:t>的表情，你有什么感受？</w:t>
      </w:r>
    </w:p>
    <w:p>
      <w:pPr>
        <w:rPr>
          <w:rFonts w:ascii="宋体" w:cs="宋体"/>
        </w:rPr>
      </w:pPr>
      <w:r>
        <w:rPr>
          <w:rFonts w:hint="eastAsia" w:cs="Calibri"/>
        </w:rPr>
        <w:t>②</w:t>
      </w:r>
      <w:r>
        <w:rPr>
          <w:rFonts w:hint="eastAsia" w:ascii="宋体" w:hAnsi="宋体" w:cs="宋体"/>
        </w:rPr>
        <w:t>情绪可以传染吗？</w:t>
      </w:r>
    </w:p>
    <w:p>
      <w:pPr>
        <w:rPr>
          <w:rFonts w:ascii="宋体" w:cs="宋体"/>
        </w:rPr>
      </w:pPr>
      <w:r>
        <w:rPr>
          <w:rFonts w:hint="eastAsia" w:cs="Calibri"/>
        </w:rPr>
        <w:t>③</w:t>
      </w:r>
      <w:r>
        <w:rPr>
          <w:rFonts w:hint="eastAsia" w:ascii="宋体" w:hAnsi="宋体" w:cs="宋体"/>
        </w:rPr>
        <w:t>在努力做各种愉快表情时，你的情绪有变化吗？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师：快乐是可以传递的，当你有一份快乐的时候，分享快乐，就可以收获很多份快乐；当你不快乐的时候，接近快乐的人，也会让你快乐起来。在同学们的努力下，我们收获了今天的第二个快乐秘诀，哪位同学告诉我是什么？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生：快乐是可以传递的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师：是的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（贴传递快乐）</w:t>
      </w:r>
    </w:p>
    <w:p>
      <w:pPr>
        <w:numPr>
          <w:ilvl w:val="0"/>
          <w:numId w:val="2"/>
        </w:numPr>
        <w:rPr>
          <w:rFonts w:ascii="宋体" w:cs="宋体"/>
        </w:rPr>
      </w:pPr>
      <w:r>
        <w:rPr>
          <w:rFonts w:hint="eastAsia" w:ascii="宋体" w:hAnsi="宋体" w:cs="宋体"/>
        </w:rPr>
        <w:t>快乐大本营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师：第三站来到了我们的快乐大本营，刚才老师发给你们一个青苹果和一个红苹果，现在请你们拿出青苹果，然后在青苹果上写下一件最近让你感到烦恼的事情。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接下来，我们一起听一听大家都有哪些烦恼呢？（请学生说一说）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小组间讨论，哪一个烦恼是本小组最亟待解决的，大家一起来集思广益，为她献计献策，将你们的方法写在快乐果上，贴在快乐树上。（绿苹果贴中间，红苹果绕一圈）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师：你们组需要解决的烦恼是什么，你们为他提供了哪些好的建议。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生：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师：小组其他的烦恼就留在课后，大家一起想办法为他解决。</w:t>
      </w:r>
    </w:p>
    <w:p>
      <w:pPr>
        <w:rPr>
          <w:rFonts w:ascii="宋体" w:cs="宋体"/>
        </w:rPr>
      </w:pPr>
      <w:r>
        <w:rPr>
          <w:rFonts w:hint="eastAsia" w:ascii="宋体" w:cs="宋体"/>
        </w:rPr>
        <w:t>引出情绪</w:t>
      </w:r>
      <w:r>
        <w:rPr>
          <w:rFonts w:ascii="宋体" w:cs="宋体"/>
        </w:rPr>
        <w:t>ABC</w:t>
      </w:r>
      <w:r>
        <w:rPr>
          <w:rFonts w:hint="eastAsia" w:ascii="宋体" w:cs="宋体"/>
        </w:rPr>
        <w:t>理论</w:t>
      </w:r>
      <w:r>
        <w:rPr>
          <w:rFonts w:ascii="宋体" w:cs="宋体"/>
        </w:rPr>
        <w:t>——</w:t>
      </w:r>
      <w:r>
        <w:rPr>
          <w:rFonts w:hint="eastAsia" w:ascii="宋体" w:cs="宋体"/>
        </w:rPr>
        <w:t>师：艾丽斯说：人不是为事情困扰着，而是被对事情的看法困扰着。</w:t>
      </w:r>
    </w:p>
    <w:p>
      <w:pPr>
        <w:rPr>
          <w:rFonts w:hint="eastAsia" w:ascii="宋体" w:cs="宋体"/>
        </w:rPr>
      </w:pPr>
      <w:r>
        <w:rPr>
          <w:rFonts w:hint="eastAsia" w:ascii="宋体" w:cs="宋体"/>
        </w:rPr>
        <w:t>这就是著名的情绪</w:t>
      </w:r>
      <w:r>
        <w:rPr>
          <w:rFonts w:ascii="宋体" w:cs="宋体"/>
        </w:rPr>
        <w:t>ABC</w:t>
      </w:r>
      <w:r>
        <w:rPr>
          <w:rFonts w:hint="eastAsia" w:ascii="宋体" w:cs="宋体"/>
        </w:rPr>
        <w:t>理论（讲解</w:t>
      </w:r>
      <w:r>
        <w:rPr>
          <w:rFonts w:ascii="宋体" w:cs="宋体"/>
        </w:rPr>
        <w:t>ABC</w:t>
      </w:r>
      <w:r>
        <w:rPr>
          <w:rFonts w:hint="eastAsia" w:ascii="宋体" w:cs="宋体"/>
        </w:rPr>
        <w:t>理论）</w:t>
      </w:r>
    </w:p>
    <w:p>
      <w:pPr>
        <w:rPr>
          <w:rFonts w:hint="eastAsia" w:ascii="宋体" w:cs="宋体"/>
          <w:lang w:eastAsia="zh-CN"/>
        </w:rPr>
      </w:pPr>
      <w:r>
        <w:rPr>
          <w:rFonts w:hint="eastAsia" w:ascii="宋体" w:cs="宋体"/>
          <w:lang w:eastAsia="zh-CN"/>
        </w:rPr>
        <w:t>师：改变心情是指标，调整心态才是治本，治标和治本要同时进行，但要提醒自己：只有采用治本的方法才能将情绪问题根本解决，我们的观念、我们的心态一改变，我们的情绪自然也就会相应改变。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）请大家仔细回想最近令自己开心的事件，在上列出自己的“快乐</w:t>
      </w:r>
      <w:r>
        <w:rPr>
          <w:rFonts w:hint="eastAsia" w:ascii="宋体" w:hAnsi="宋体" w:cs="宋体"/>
          <w:lang w:eastAsia="zh-CN"/>
        </w:rPr>
        <w:t>存折</w:t>
      </w:r>
      <w:r>
        <w:rPr>
          <w:rFonts w:hint="eastAsia" w:ascii="宋体" w:hAnsi="宋体" w:cs="宋体"/>
        </w:rPr>
        <w:t>”。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）请部分学生分享自己的“快乐</w:t>
      </w:r>
      <w:r>
        <w:rPr>
          <w:rFonts w:hint="eastAsia" w:ascii="宋体" w:hAnsi="宋体" w:cs="宋体"/>
          <w:lang w:eastAsia="zh-CN"/>
        </w:rPr>
        <w:t>存折</w:t>
      </w:r>
      <w:r>
        <w:rPr>
          <w:rFonts w:hint="eastAsia" w:ascii="宋体" w:hAnsi="宋体" w:cs="宋体"/>
        </w:rPr>
        <w:t>”。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师：刚才听了这些同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学的快乐，你们有什么启发吗？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生：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师：现在，请小组长统计一下你们组一共有多少条快乐。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师：现在，老师给这一组颁发快乐大使皇冠。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三、小</w:t>
      </w:r>
      <w:bookmarkStart w:id="0" w:name="_GoBack"/>
      <w:bookmarkEnd w:id="0"/>
      <w:r>
        <w:rPr>
          <w:rFonts w:hint="eastAsia" w:ascii="宋体" w:hAnsi="宋体" w:cs="宋体"/>
          <w:lang w:eastAsia="zh-CN"/>
        </w:rPr>
        <w:t>结与收获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师：快乐可以作为一种记忆，印刻在我们的大脑里，当我们回忆起我们的快乐时间，能再一次体验快乐。请同学们在课后请继续丰富你的快乐</w:t>
      </w:r>
      <w:r>
        <w:rPr>
          <w:rFonts w:hint="eastAsia" w:ascii="宋体" w:hAnsi="宋体" w:cs="宋体"/>
          <w:lang w:eastAsia="zh-CN"/>
        </w:rPr>
        <w:t>存折</w:t>
      </w:r>
      <w:r>
        <w:rPr>
          <w:rFonts w:hint="eastAsia" w:ascii="宋体" w:hAnsi="宋体" w:cs="宋体"/>
        </w:rPr>
        <w:t>。当你感觉不快乐的时候，就可以拿出来看看，可以让你重新体验快乐的情绪，也会使我们坚信快乐无处不在。所以，快乐是可以储存和提取的。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（贴储存和提取快乐）</w:t>
      </w:r>
    </w:p>
    <w:p>
      <w:pPr>
        <w:ind w:firstLine="420" w:firstLineChars="200"/>
        <w:rPr>
          <w:rFonts w:ascii="宋体" w:cs="宋体"/>
        </w:rPr>
      </w:pPr>
      <w:r>
        <w:rPr>
          <w:rFonts w:hint="eastAsia" w:ascii="宋体" w:hAnsi="宋体" w:cs="宋体"/>
        </w:rPr>
        <w:t>当你不快乐的时候，就想想这张快乐</w:t>
      </w:r>
      <w:r>
        <w:rPr>
          <w:rFonts w:hint="eastAsia" w:ascii="宋体" w:hAnsi="宋体" w:cs="宋体"/>
          <w:lang w:eastAsia="zh-CN"/>
        </w:rPr>
        <w:t>存折</w:t>
      </w:r>
      <w:r>
        <w:rPr>
          <w:rFonts w:hint="eastAsia" w:ascii="宋体" w:hAnsi="宋体" w:cs="宋体"/>
        </w:rPr>
        <w:t>，相信每一位同学都能找到属于你自己的快乐，也会收获更多的快乐。最后，我们做一个约定，未来，我们依然快乐！（播放音乐</w:t>
      </w:r>
      <w:r>
        <w:rPr>
          <w:rFonts w:hint="eastAsia" w:ascii="宋体" w:hAnsi="宋体" w:cs="宋体"/>
          <w:lang w:eastAsia="zh-CN"/>
        </w:rPr>
        <w:t>《我和</w:t>
      </w:r>
      <w:r>
        <w:rPr>
          <w:rFonts w:hint="eastAsia" w:ascii="宋体" w:hAnsi="宋体" w:cs="宋体"/>
          <w:lang w:val="en-US" w:eastAsia="zh-CN"/>
        </w:rPr>
        <w:t>2015有个约</w:t>
      </w:r>
      <w:r>
        <w:rPr>
          <w:rFonts w:hint="eastAsia" w:ascii="宋体" w:hAnsi="宋体" w:cs="宋体"/>
          <w:lang w:eastAsia="zh-CN"/>
        </w:rPr>
        <w:t>》</w:t>
      </w:r>
      <w:r>
        <w:rPr>
          <w:rFonts w:hint="eastAsia" w:ascii="宋体" w:hAnsi="宋体" w:cs="宋体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24486B"/>
    <w:multiLevelType w:val="singleLevel"/>
    <w:tmpl w:val="CC24486B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355FA099"/>
    <w:multiLevelType w:val="singleLevel"/>
    <w:tmpl w:val="355FA099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3FAB2C12"/>
    <w:multiLevelType w:val="singleLevel"/>
    <w:tmpl w:val="3FAB2C12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CF4"/>
    <w:rsid w:val="00003A0C"/>
    <w:rsid w:val="00103FF4"/>
    <w:rsid w:val="00115B15"/>
    <w:rsid w:val="00143D56"/>
    <w:rsid w:val="0016705C"/>
    <w:rsid w:val="001852DC"/>
    <w:rsid w:val="002D476B"/>
    <w:rsid w:val="00315F18"/>
    <w:rsid w:val="00366F25"/>
    <w:rsid w:val="003B2FB2"/>
    <w:rsid w:val="00413BF9"/>
    <w:rsid w:val="00431409"/>
    <w:rsid w:val="00443BF3"/>
    <w:rsid w:val="004562F2"/>
    <w:rsid w:val="00457DAD"/>
    <w:rsid w:val="0051535F"/>
    <w:rsid w:val="00536C70"/>
    <w:rsid w:val="00603607"/>
    <w:rsid w:val="007471B0"/>
    <w:rsid w:val="007532BA"/>
    <w:rsid w:val="00801804"/>
    <w:rsid w:val="0085054F"/>
    <w:rsid w:val="008517C8"/>
    <w:rsid w:val="00867189"/>
    <w:rsid w:val="00867F48"/>
    <w:rsid w:val="00876158"/>
    <w:rsid w:val="009632FA"/>
    <w:rsid w:val="00992869"/>
    <w:rsid w:val="009A4A85"/>
    <w:rsid w:val="009E41E9"/>
    <w:rsid w:val="00A73026"/>
    <w:rsid w:val="00B17403"/>
    <w:rsid w:val="00B307DB"/>
    <w:rsid w:val="00BE4EFF"/>
    <w:rsid w:val="00BF02FE"/>
    <w:rsid w:val="00C04C47"/>
    <w:rsid w:val="00CC5D54"/>
    <w:rsid w:val="00CE67E7"/>
    <w:rsid w:val="00D278A5"/>
    <w:rsid w:val="00D64AC2"/>
    <w:rsid w:val="00EA7023"/>
    <w:rsid w:val="00F233B8"/>
    <w:rsid w:val="00F774D6"/>
    <w:rsid w:val="00F86CF4"/>
    <w:rsid w:val="00FD6EDB"/>
    <w:rsid w:val="07B306AD"/>
    <w:rsid w:val="0EC44BF3"/>
    <w:rsid w:val="120F1E62"/>
    <w:rsid w:val="12C75145"/>
    <w:rsid w:val="12DC52DA"/>
    <w:rsid w:val="15AA0284"/>
    <w:rsid w:val="20847F92"/>
    <w:rsid w:val="2362270F"/>
    <w:rsid w:val="2696402A"/>
    <w:rsid w:val="2E066E17"/>
    <w:rsid w:val="2FDE1980"/>
    <w:rsid w:val="36AA1423"/>
    <w:rsid w:val="37A81D94"/>
    <w:rsid w:val="3B5C4BFA"/>
    <w:rsid w:val="3BBB0612"/>
    <w:rsid w:val="3CF76C0D"/>
    <w:rsid w:val="40525E96"/>
    <w:rsid w:val="40C0002E"/>
    <w:rsid w:val="41313B81"/>
    <w:rsid w:val="43DA6EDD"/>
    <w:rsid w:val="44907CCF"/>
    <w:rsid w:val="44D75531"/>
    <w:rsid w:val="4FE044F8"/>
    <w:rsid w:val="58803798"/>
    <w:rsid w:val="595E5A39"/>
    <w:rsid w:val="6B3630D4"/>
    <w:rsid w:val="6CB4099B"/>
    <w:rsid w:val="6EC92118"/>
    <w:rsid w:val="6F6B39D0"/>
    <w:rsid w:val="6FD11E3E"/>
    <w:rsid w:val="78F70302"/>
    <w:rsid w:val="7A1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379</Words>
  <Characters>2161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缪日升</dc:creator>
  <cp:lastModifiedBy>半点心1387365198</cp:lastModifiedBy>
  <cp:lastPrinted>2019-05-04T11:43:00Z</cp:lastPrinted>
  <dcterms:modified xsi:type="dcterms:W3CDTF">2019-05-22T03:23:26Z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